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2C" w:rsidRPr="001A0599" w:rsidRDefault="00AA672C" w:rsidP="00047F44">
      <w:pPr>
        <w:pStyle w:val="KeinLeerraum"/>
        <w:rPr>
          <w:b/>
          <w:sz w:val="28"/>
          <w:szCs w:val="28"/>
        </w:rPr>
      </w:pPr>
      <w:bookmarkStart w:id="0" w:name="_GoBack"/>
      <w:bookmarkEnd w:id="0"/>
      <w:r w:rsidRPr="001A0599">
        <w:rPr>
          <w:b/>
          <w:sz w:val="28"/>
          <w:szCs w:val="28"/>
        </w:rPr>
        <w:t>Bürgerinitiative Prozessbeobachter</w:t>
      </w:r>
    </w:p>
    <w:p w:rsidR="00047F44" w:rsidRPr="00237D45" w:rsidRDefault="00047F44" w:rsidP="00047F44">
      <w:pPr>
        <w:pStyle w:val="KeinLeerraum"/>
        <w:rPr>
          <w:sz w:val="28"/>
          <w:szCs w:val="28"/>
        </w:rPr>
      </w:pPr>
      <w:r w:rsidRPr="00237D45">
        <w:rPr>
          <w:sz w:val="28"/>
          <w:szCs w:val="28"/>
        </w:rPr>
        <w:t>Kappel 18</w:t>
      </w:r>
    </w:p>
    <w:p w:rsidR="00047F44" w:rsidRPr="00237D45" w:rsidRDefault="00047F44" w:rsidP="00047F44">
      <w:pPr>
        <w:pStyle w:val="KeinLeerraum"/>
        <w:rPr>
          <w:b/>
          <w:sz w:val="28"/>
          <w:szCs w:val="28"/>
        </w:rPr>
      </w:pPr>
      <w:r w:rsidRPr="00237D45">
        <w:rPr>
          <w:b/>
          <w:sz w:val="28"/>
          <w:szCs w:val="28"/>
        </w:rPr>
        <w:t>88263 Horgenzell</w:t>
      </w:r>
    </w:p>
    <w:p w:rsidR="00047F44" w:rsidRPr="00237D45" w:rsidRDefault="00047F44" w:rsidP="00047F44">
      <w:pPr>
        <w:pStyle w:val="KeinLeerraum"/>
        <w:rPr>
          <w:sz w:val="28"/>
          <w:szCs w:val="28"/>
        </w:rPr>
      </w:pPr>
      <w:r w:rsidRPr="00237D45">
        <w:rPr>
          <w:sz w:val="28"/>
          <w:szCs w:val="28"/>
        </w:rPr>
        <w:t>Tel. 07504 91177</w:t>
      </w:r>
      <w:r w:rsidR="00237D45">
        <w:rPr>
          <w:sz w:val="28"/>
          <w:szCs w:val="28"/>
        </w:rPr>
        <w:t xml:space="preserve"> </w:t>
      </w:r>
      <w:r w:rsidRPr="00237D45">
        <w:rPr>
          <w:sz w:val="28"/>
          <w:szCs w:val="28"/>
        </w:rPr>
        <w:t>Fax 07504 91178</w:t>
      </w:r>
    </w:p>
    <w:p w:rsidR="00047F44" w:rsidRPr="00237D45" w:rsidRDefault="00047F44" w:rsidP="00047F44">
      <w:pPr>
        <w:pStyle w:val="KeinLeerraum"/>
        <w:rPr>
          <w:sz w:val="28"/>
          <w:szCs w:val="28"/>
        </w:rPr>
      </w:pPr>
      <w:r w:rsidRPr="00237D45">
        <w:rPr>
          <w:sz w:val="28"/>
          <w:szCs w:val="28"/>
        </w:rPr>
        <w:t>www.warnglocke.de</w:t>
      </w:r>
    </w:p>
    <w:p w:rsidR="00047F44" w:rsidRPr="00237D45" w:rsidRDefault="00047F44" w:rsidP="00047F44">
      <w:pPr>
        <w:pStyle w:val="KeinLeerraum"/>
        <w:rPr>
          <w:sz w:val="28"/>
          <w:szCs w:val="28"/>
        </w:rPr>
      </w:pPr>
    </w:p>
    <w:p w:rsidR="00CD1317" w:rsidRPr="00866AD9" w:rsidRDefault="00866AD9" w:rsidP="00691AA1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B62046" w:rsidRPr="00866AD9">
        <w:rPr>
          <w:b/>
          <w:sz w:val="32"/>
          <w:szCs w:val="32"/>
        </w:rPr>
        <w:t xml:space="preserve">  Thesen </w:t>
      </w:r>
      <w:r w:rsidR="00746ECA">
        <w:rPr>
          <w:b/>
          <w:sz w:val="32"/>
          <w:szCs w:val="32"/>
        </w:rPr>
        <w:t>zum</w:t>
      </w:r>
      <w:r w:rsidR="00B62046" w:rsidRPr="00866AD9">
        <w:rPr>
          <w:b/>
          <w:sz w:val="32"/>
          <w:szCs w:val="32"/>
        </w:rPr>
        <w:t xml:space="preserve"> Besuch im Landtag:</w:t>
      </w:r>
    </w:p>
    <w:p w:rsidR="000D6746" w:rsidRPr="00237D45" w:rsidRDefault="000D6746" w:rsidP="00691AA1">
      <w:pPr>
        <w:pStyle w:val="KeinLeerraum"/>
        <w:rPr>
          <w:sz w:val="28"/>
          <w:szCs w:val="28"/>
        </w:rPr>
      </w:pPr>
    </w:p>
    <w:p w:rsidR="00DD3729" w:rsidRPr="00237D45" w:rsidRDefault="00DD3729" w:rsidP="00866AD9">
      <w:pPr>
        <w:pStyle w:val="KeinLeerraum"/>
        <w:numPr>
          <w:ilvl w:val="0"/>
          <w:numId w:val="2"/>
        </w:numPr>
        <w:ind w:left="142" w:firstLine="142"/>
        <w:rPr>
          <w:sz w:val="28"/>
          <w:szCs w:val="28"/>
        </w:rPr>
      </w:pPr>
      <w:r w:rsidRPr="00237D45">
        <w:rPr>
          <w:sz w:val="28"/>
          <w:szCs w:val="28"/>
        </w:rPr>
        <w:t>Wir fordern die Einhaltung von Gesetzen.</w:t>
      </w:r>
    </w:p>
    <w:p w:rsidR="00DD3729" w:rsidRPr="00237D45" w:rsidRDefault="00DD3729" w:rsidP="00DD3729">
      <w:pPr>
        <w:pStyle w:val="KeinLeerraum"/>
        <w:ind w:left="720"/>
        <w:rPr>
          <w:sz w:val="28"/>
          <w:szCs w:val="28"/>
        </w:rPr>
      </w:pPr>
      <w:r w:rsidRPr="00237D45">
        <w:rPr>
          <w:sz w:val="28"/>
          <w:szCs w:val="28"/>
        </w:rPr>
        <w:t xml:space="preserve"> </w:t>
      </w:r>
    </w:p>
    <w:p w:rsidR="000D6746" w:rsidRPr="00237D45" w:rsidRDefault="00B62046" w:rsidP="00866AD9">
      <w:pPr>
        <w:pStyle w:val="KeinLeerraum"/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>Wir fordern d</w:t>
      </w:r>
      <w:r w:rsidR="000D6746" w:rsidRPr="00237D45">
        <w:rPr>
          <w:sz w:val="28"/>
          <w:szCs w:val="28"/>
        </w:rPr>
        <w:t>ie Kontrolle der Justiz durch die Politik, wenn Gesetze nicht eingehalten werden.</w:t>
      </w:r>
    </w:p>
    <w:p w:rsidR="000D6746" w:rsidRPr="00237D45" w:rsidRDefault="000D6746" w:rsidP="00866AD9">
      <w:pPr>
        <w:pStyle w:val="KeinLeerraum"/>
        <w:rPr>
          <w:sz w:val="28"/>
          <w:szCs w:val="28"/>
        </w:rPr>
      </w:pPr>
    </w:p>
    <w:p w:rsidR="000D6746" w:rsidRPr="00237D45" w:rsidRDefault="000D6746" w:rsidP="00866AD9">
      <w:pPr>
        <w:pStyle w:val="KeinLeerraum"/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 xml:space="preserve">Wir fordern die </w:t>
      </w:r>
      <w:r w:rsidR="00DD00A4" w:rsidRPr="00237D45">
        <w:rPr>
          <w:sz w:val="28"/>
          <w:szCs w:val="28"/>
        </w:rPr>
        <w:t xml:space="preserve">sofortige </w:t>
      </w:r>
      <w:r w:rsidR="00EE5284" w:rsidRPr="00237D45">
        <w:rPr>
          <w:sz w:val="28"/>
          <w:szCs w:val="28"/>
        </w:rPr>
        <w:t>Rückabwicklung, Wiedergutmachung sowie Rehabilitierung der unschuldig verfolgten Opfer und Bestrafung der Täter.</w:t>
      </w:r>
    </w:p>
    <w:p w:rsidR="000D6746" w:rsidRPr="00237D45" w:rsidRDefault="000D6746" w:rsidP="00866AD9">
      <w:pPr>
        <w:pStyle w:val="KeinLeerraum"/>
        <w:rPr>
          <w:sz w:val="28"/>
          <w:szCs w:val="28"/>
        </w:rPr>
      </w:pPr>
    </w:p>
    <w:p w:rsidR="004C3028" w:rsidRPr="00237D45" w:rsidRDefault="000D6746" w:rsidP="00866AD9">
      <w:pPr>
        <w:pStyle w:val="KeinLeerraum"/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>Wir fordern die Einsetzung einer SOKO  zur Aufklärung und Verfolgung juris</w:t>
      </w:r>
      <w:r w:rsidR="00791C96" w:rsidRPr="00237D45">
        <w:rPr>
          <w:sz w:val="28"/>
          <w:szCs w:val="28"/>
        </w:rPr>
        <w:t>t</w:t>
      </w:r>
      <w:r w:rsidRPr="00237D45">
        <w:rPr>
          <w:sz w:val="28"/>
          <w:szCs w:val="28"/>
        </w:rPr>
        <w:t>ischer  Straftaten und Verbrechen</w:t>
      </w:r>
      <w:r w:rsidR="007155D6" w:rsidRPr="00237D45">
        <w:rPr>
          <w:sz w:val="28"/>
          <w:szCs w:val="28"/>
        </w:rPr>
        <w:t xml:space="preserve"> in Baden-Württemberg</w:t>
      </w:r>
      <w:r w:rsidRPr="00237D45">
        <w:rPr>
          <w:sz w:val="28"/>
          <w:szCs w:val="28"/>
        </w:rPr>
        <w:t>.</w:t>
      </w:r>
    </w:p>
    <w:p w:rsidR="00B62046" w:rsidRPr="00237D45" w:rsidRDefault="00B62046" w:rsidP="00866AD9">
      <w:pPr>
        <w:pStyle w:val="KeinLeerraum"/>
        <w:rPr>
          <w:sz w:val="28"/>
          <w:szCs w:val="28"/>
        </w:rPr>
      </w:pPr>
    </w:p>
    <w:p w:rsidR="00791C96" w:rsidRPr="00237D45" w:rsidRDefault="00791C96" w:rsidP="00866AD9">
      <w:pPr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 xml:space="preserve">Wir fordern unverzüglichen </w:t>
      </w:r>
      <w:r w:rsidR="00B62046" w:rsidRPr="00237D45">
        <w:rPr>
          <w:sz w:val="28"/>
          <w:szCs w:val="28"/>
        </w:rPr>
        <w:t xml:space="preserve"> </w:t>
      </w:r>
      <w:r w:rsidRPr="00237D45">
        <w:rPr>
          <w:sz w:val="28"/>
          <w:szCs w:val="28"/>
        </w:rPr>
        <w:t xml:space="preserve">Schadenersatz und Wiedergutmachung </w:t>
      </w:r>
      <w:r w:rsidR="00B62046" w:rsidRPr="00237D45">
        <w:rPr>
          <w:sz w:val="28"/>
          <w:szCs w:val="28"/>
        </w:rPr>
        <w:t>bei Justiz-</w:t>
      </w:r>
      <w:r w:rsidR="007155D6" w:rsidRPr="00237D45">
        <w:rPr>
          <w:sz w:val="28"/>
          <w:szCs w:val="28"/>
        </w:rPr>
        <w:t>, Behörden-</w:t>
      </w:r>
      <w:r w:rsidR="00B62046" w:rsidRPr="00237D45">
        <w:rPr>
          <w:sz w:val="28"/>
          <w:szCs w:val="28"/>
        </w:rPr>
        <w:t xml:space="preserve"> und Bankenverbrechen.</w:t>
      </w:r>
    </w:p>
    <w:p w:rsidR="00791C96" w:rsidRPr="00237D45" w:rsidRDefault="00791C96" w:rsidP="00866AD9">
      <w:pPr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>Wir fordern die</w:t>
      </w:r>
      <w:r w:rsidR="001E4582" w:rsidRPr="00237D45">
        <w:rPr>
          <w:sz w:val="28"/>
          <w:szCs w:val="28"/>
        </w:rPr>
        <w:t xml:space="preserve"> Strafvereitelung im Amte gemäß § 258a Strafgesetzbuch </w:t>
      </w:r>
      <w:r w:rsidR="006F1AE0" w:rsidRPr="00237D45">
        <w:rPr>
          <w:sz w:val="28"/>
          <w:szCs w:val="28"/>
        </w:rPr>
        <w:t xml:space="preserve"> durch unzulässige   Anwendung</w:t>
      </w:r>
      <w:r w:rsidR="008C14C8" w:rsidRPr="00237D45">
        <w:rPr>
          <w:sz w:val="28"/>
          <w:szCs w:val="28"/>
        </w:rPr>
        <w:t xml:space="preserve"> </w:t>
      </w:r>
      <w:r w:rsidRPr="00237D45">
        <w:rPr>
          <w:sz w:val="28"/>
          <w:szCs w:val="28"/>
        </w:rPr>
        <w:t xml:space="preserve">des § 152 </w:t>
      </w:r>
      <w:r w:rsidR="006F1AE0" w:rsidRPr="00237D45">
        <w:rPr>
          <w:sz w:val="28"/>
          <w:szCs w:val="28"/>
        </w:rPr>
        <w:t xml:space="preserve"> </w:t>
      </w:r>
      <w:r w:rsidR="000B1402" w:rsidRPr="00237D45">
        <w:rPr>
          <w:sz w:val="28"/>
          <w:szCs w:val="28"/>
        </w:rPr>
        <w:t xml:space="preserve">S t P o   </w:t>
      </w:r>
      <w:r w:rsidR="006F1AE0" w:rsidRPr="00237D45">
        <w:rPr>
          <w:sz w:val="28"/>
          <w:szCs w:val="28"/>
        </w:rPr>
        <w:t>u</w:t>
      </w:r>
      <w:r w:rsidR="000B1402" w:rsidRPr="00237D45">
        <w:rPr>
          <w:sz w:val="28"/>
          <w:szCs w:val="28"/>
        </w:rPr>
        <w:t xml:space="preserve">nverzüglich zu unterlassen und </w:t>
      </w:r>
      <w:proofErr w:type="spellStart"/>
      <w:r w:rsidR="000B1402" w:rsidRPr="00237D45">
        <w:rPr>
          <w:sz w:val="28"/>
          <w:szCs w:val="28"/>
        </w:rPr>
        <w:t>r</w:t>
      </w:r>
      <w:r w:rsidR="006F1AE0" w:rsidRPr="00237D45">
        <w:rPr>
          <w:sz w:val="28"/>
          <w:szCs w:val="28"/>
        </w:rPr>
        <w:t>ückabzuwickeln</w:t>
      </w:r>
      <w:proofErr w:type="spellEnd"/>
      <w:r w:rsidR="006F1AE0" w:rsidRPr="00237D45">
        <w:rPr>
          <w:sz w:val="28"/>
          <w:szCs w:val="28"/>
        </w:rPr>
        <w:t>.</w:t>
      </w:r>
    </w:p>
    <w:p w:rsidR="00DF0CFA" w:rsidRPr="00237D45" w:rsidRDefault="00DF0CFA" w:rsidP="00866AD9">
      <w:pPr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 xml:space="preserve">Wir fordern die Staatsanwaltschaft in Ravensburg und die Generalstaatsanwaltschaft Stuttgart wegen Verfilzung und fehlender Unabhängigkeit </w:t>
      </w:r>
      <w:r w:rsidR="00664A12" w:rsidRPr="00237D45">
        <w:rPr>
          <w:sz w:val="28"/>
          <w:szCs w:val="28"/>
        </w:rPr>
        <w:t>komplett</w:t>
      </w:r>
      <w:r w:rsidR="00D618B0" w:rsidRPr="00237D45">
        <w:rPr>
          <w:sz w:val="28"/>
          <w:szCs w:val="28"/>
        </w:rPr>
        <w:t xml:space="preserve"> aus dem Staatsdienst zu entlassen und </w:t>
      </w:r>
      <w:r w:rsidR="00664A12" w:rsidRPr="00237D45">
        <w:rPr>
          <w:sz w:val="28"/>
          <w:szCs w:val="28"/>
        </w:rPr>
        <w:t xml:space="preserve"> </w:t>
      </w:r>
      <w:r w:rsidRPr="00237D45">
        <w:rPr>
          <w:sz w:val="28"/>
          <w:szCs w:val="28"/>
        </w:rPr>
        <w:t>neu zu besetzen.</w:t>
      </w:r>
    </w:p>
    <w:p w:rsidR="001A4C6F" w:rsidRPr="00237D45" w:rsidRDefault="00B62046" w:rsidP="00866AD9">
      <w:pPr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>Wir fordern w</w:t>
      </w:r>
      <w:r w:rsidR="00DF0CFA" w:rsidRPr="00237D45">
        <w:rPr>
          <w:sz w:val="28"/>
          <w:szCs w:val="28"/>
        </w:rPr>
        <w:t>egen der Nichtverfolgung und fehlender Kon</w:t>
      </w:r>
      <w:r w:rsidR="009B2C9A" w:rsidRPr="00237D45">
        <w:rPr>
          <w:sz w:val="28"/>
          <w:szCs w:val="28"/>
        </w:rPr>
        <w:t>trolle der Justiz die sofortige Absetzung des</w:t>
      </w:r>
      <w:r w:rsidR="00DF0CFA" w:rsidRPr="00237D45">
        <w:rPr>
          <w:sz w:val="28"/>
          <w:szCs w:val="28"/>
        </w:rPr>
        <w:t xml:space="preserve"> Just</w:t>
      </w:r>
      <w:r w:rsidRPr="00237D45">
        <w:rPr>
          <w:sz w:val="28"/>
          <w:szCs w:val="28"/>
        </w:rPr>
        <w:t>i</w:t>
      </w:r>
      <w:r w:rsidR="00DF0CFA" w:rsidRPr="00237D45">
        <w:rPr>
          <w:sz w:val="28"/>
          <w:szCs w:val="28"/>
        </w:rPr>
        <w:t>zminister</w:t>
      </w:r>
      <w:r w:rsidR="009B2C9A" w:rsidRPr="00237D45">
        <w:rPr>
          <w:sz w:val="28"/>
          <w:szCs w:val="28"/>
        </w:rPr>
        <w:t>s</w:t>
      </w:r>
      <w:r w:rsidR="00DF0CFA" w:rsidRPr="00237D45">
        <w:rPr>
          <w:sz w:val="28"/>
          <w:szCs w:val="28"/>
        </w:rPr>
        <w:t xml:space="preserve"> Rainer Stickelberg</w:t>
      </w:r>
      <w:r w:rsidR="00664A12" w:rsidRPr="00237D45">
        <w:rPr>
          <w:sz w:val="28"/>
          <w:szCs w:val="28"/>
        </w:rPr>
        <w:t>er</w:t>
      </w:r>
      <w:r w:rsidR="00DF0CFA" w:rsidRPr="00237D45">
        <w:rPr>
          <w:sz w:val="28"/>
          <w:szCs w:val="28"/>
        </w:rPr>
        <w:t>.</w:t>
      </w:r>
    </w:p>
    <w:p w:rsidR="00DD3729" w:rsidRPr="00237D45" w:rsidRDefault="00DD3729" w:rsidP="00866AD9">
      <w:pPr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 xml:space="preserve">Wir fordern die Einsetzung einer nach internationalem und nationalem Recht entscheidenden Justiz in Baden-Württemberg. </w:t>
      </w:r>
    </w:p>
    <w:p w:rsidR="00664A12" w:rsidRPr="00237D45" w:rsidRDefault="00C73B45" w:rsidP="00866AD9">
      <w:pPr>
        <w:numPr>
          <w:ilvl w:val="0"/>
          <w:numId w:val="2"/>
        </w:numPr>
        <w:ind w:left="644"/>
        <w:rPr>
          <w:sz w:val="28"/>
          <w:szCs w:val="28"/>
        </w:rPr>
      </w:pPr>
      <w:r w:rsidRPr="00237D45">
        <w:rPr>
          <w:sz w:val="28"/>
          <w:szCs w:val="28"/>
        </w:rPr>
        <w:t>Wir fordern d</w:t>
      </w:r>
      <w:r w:rsidR="001A4C6F" w:rsidRPr="00237D45">
        <w:rPr>
          <w:sz w:val="28"/>
          <w:szCs w:val="28"/>
        </w:rPr>
        <w:t>ie kriminelle</w:t>
      </w:r>
      <w:r w:rsidRPr="00237D45">
        <w:rPr>
          <w:sz w:val="28"/>
          <w:szCs w:val="28"/>
        </w:rPr>
        <w:t>n</w:t>
      </w:r>
      <w:r w:rsidR="001A4C6F" w:rsidRPr="00237D45">
        <w:rPr>
          <w:sz w:val="28"/>
          <w:szCs w:val="28"/>
        </w:rPr>
        <w:t xml:space="preserve"> Vereinigungen aus Justiz, Banken, Politik, Psychiatrie und </w:t>
      </w:r>
      <w:proofErr w:type="spellStart"/>
      <w:r w:rsidR="001A4C6F" w:rsidRPr="00237D45">
        <w:rPr>
          <w:sz w:val="28"/>
          <w:szCs w:val="28"/>
        </w:rPr>
        <w:t>Rotaryclub</w:t>
      </w:r>
      <w:proofErr w:type="spellEnd"/>
      <w:r w:rsidR="001A4C6F" w:rsidRPr="00237D45">
        <w:rPr>
          <w:sz w:val="28"/>
          <w:szCs w:val="28"/>
        </w:rPr>
        <w:t xml:space="preserve"> u.a. </w:t>
      </w:r>
      <w:r w:rsidRPr="00237D45">
        <w:rPr>
          <w:sz w:val="28"/>
          <w:szCs w:val="28"/>
        </w:rPr>
        <w:t>sind unverzüglich von Amtswegen aufzulösen und unter Anwendung geltender Gesetze strafrechtlich zu verfolgen.</w:t>
      </w:r>
    </w:p>
    <w:sectPr w:rsidR="00664A12" w:rsidRPr="00237D45" w:rsidSect="00047F44">
      <w:footerReference w:type="default" r:id="rId8"/>
      <w:headerReference w:type="firs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897" w:rsidRDefault="00E60897" w:rsidP="00823B99">
      <w:pPr>
        <w:spacing w:after="0" w:line="240" w:lineRule="auto"/>
      </w:pPr>
      <w:r>
        <w:separator/>
      </w:r>
    </w:p>
  </w:endnote>
  <w:endnote w:type="continuationSeparator" w:id="0">
    <w:p w:rsidR="00E60897" w:rsidRDefault="00E60897" w:rsidP="00823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B99" w:rsidRDefault="00D91260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AD9">
      <w:rPr>
        <w:noProof/>
      </w:rPr>
      <w:t>2</w:t>
    </w:r>
    <w:r>
      <w:rPr>
        <w:noProof/>
      </w:rPr>
      <w:fldChar w:fldCharType="end"/>
    </w:r>
  </w:p>
  <w:p w:rsidR="00823B99" w:rsidRDefault="00823B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897" w:rsidRDefault="00E60897" w:rsidP="00823B99">
      <w:pPr>
        <w:spacing w:after="0" w:line="240" w:lineRule="auto"/>
      </w:pPr>
      <w:r>
        <w:separator/>
      </w:r>
    </w:p>
  </w:footnote>
  <w:footnote w:type="continuationSeparator" w:id="0">
    <w:p w:rsidR="00E60897" w:rsidRDefault="00E60897" w:rsidP="00823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2C" w:rsidRPr="00866AD9" w:rsidRDefault="00AA672C">
    <w:pPr>
      <w:pStyle w:val="Kopfzeile"/>
      <w:pBdr>
        <w:bottom w:val="thickThinSmallGap" w:sz="24" w:space="1" w:color="622423"/>
      </w:pBdr>
      <w:jc w:val="center"/>
      <w:rPr>
        <w:rFonts w:ascii="Cambria" w:eastAsia="Times New Roman" w:hAnsi="Cambria"/>
        <w:sz w:val="36"/>
        <w:szCs w:val="36"/>
      </w:rPr>
    </w:pPr>
    <w:r w:rsidRPr="00866AD9">
      <w:rPr>
        <w:rFonts w:ascii="Cambria" w:eastAsia="Times New Roman" w:hAnsi="Cambria"/>
        <w:sz w:val="36"/>
        <w:szCs w:val="36"/>
      </w:rPr>
      <w:t>Ohne Gerechtigkeit kein Frieden und keine Freiheit</w:t>
    </w:r>
  </w:p>
  <w:p w:rsidR="00047F44" w:rsidRPr="00047F44" w:rsidRDefault="00047F44" w:rsidP="00047F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833AD"/>
    <w:multiLevelType w:val="hybridMultilevel"/>
    <w:tmpl w:val="44EA3E4A"/>
    <w:lvl w:ilvl="0" w:tplc="0407000F">
      <w:start w:val="1"/>
      <w:numFmt w:val="decimal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0B46F8A"/>
    <w:multiLevelType w:val="hybridMultilevel"/>
    <w:tmpl w:val="8AAA26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1D"/>
    <w:rsid w:val="00014F09"/>
    <w:rsid w:val="00047F44"/>
    <w:rsid w:val="000B1402"/>
    <w:rsid w:val="000D6746"/>
    <w:rsid w:val="00101442"/>
    <w:rsid w:val="00193C7E"/>
    <w:rsid w:val="001A0599"/>
    <w:rsid w:val="001A4C6F"/>
    <w:rsid w:val="001D56A2"/>
    <w:rsid w:val="001E4582"/>
    <w:rsid w:val="00237D45"/>
    <w:rsid w:val="002831BA"/>
    <w:rsid w:val="00287623"/>
    <w:rsid w:val="002949D8"/>
    <w:rsid w:val="004C3028"/>
    <w:rsid w:val="005D3B95"/>
    <w:rsid w:val="00664A12"/>
    <w:rsid w:val="00691AA1"/>
    <w:rsid w:val="006C0904"/>
    <w:rsid w:val="006D3401"/>
    <w:rsid w:val="006F1AE0"/>
    <w:rsid w:val="00705298"/>
    <w:rsid w:val="007155D6"/>
    <w:rsid w:val="0071641D"/>
    <w:rsid w:val="00746ECA"/>
    <w:rsid w:val="00791C96"/>
    <w:rsid w:val="00823B99"/>
    <w:rsid w:val="00866AD9"/>
    <w:rsid w:val="008A4E47"/>
    <w:rsid w:val="008C14C8"/>
    <w:rsid w:val="008E69F2"/>
    <w:rsid w:val="009B2C9A"/>
    <w:rsid w:val="009D41CD"/>
    <w:rsid w:val="00AA672C"/>
    <w:rsid w:val="00B62046"/>
    <w:rsid w:val="00C73B45"/>
    <w:rsid w:val="00CD1317"/>
    <w:rsid w:val="00D1339D"/>
    <w:rsid w:val="00D32F92"/>
    <w:rsid w:val="00D618B0"/>
    <w:rsid w:val="00D91260"/>
    <w:rsid w:val="00DC15DB"/>
    <w:rsid w:val="00DD00A4"/>
    <w:rsid w:val="00DD3729"/>
    <w:rsid w:val="00DF0CFA"/>
    <w:rsid w:val="00E21F4C"/>
    <w:rsid w:val="00E60897"/>
    <w:rsid w:val="00EA3545"/>
    <w:rsid w:val="00EB51F9"/>
    <w:rsid w:val="00EE5284"/>
    <w:rsid w:val="00EE6A6B"/>
    <w:rsid w:val="00F5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620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E47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949D8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B99"/>
  </w:style>
  <w:style w:type="paragraph" w:styleId="Fuzeile">
    <w:name w:val="footer"/>
    <w:basedOn w:val="Standard"/>
    <w:link w:val="FuzeileZchn"/>
    <w:uiPriority w:val="99"/>
    <w:unhideWhenUsed/>
    <w:rsid w:val="00823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B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44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B620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&#228;gele\AppData\Roaming\Microsoft\Templates\Josef%20N&#228;gele%20%20normal%2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Josef Nägele  normal 1</Template>
  <TotalTime>0</TotalTime>
  <Pages>1</Pages>
  <Words>207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Ohne Gerechtigkeit kein Frieden und keine Freiheit</vt:lpstr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Ohne Gerechtigkeit kein Frieden und keine Freiheit</dc:title>
  <dc:creator>-</dc:creator>
  <cp:lastModifiedBy>RRjournalist</cp:lastModifiedBy>
  <cp:revision>2</cp:revision>
  <cp:lastPrinted>2013-06-13T10:14:00Z</cp:lastPrinted>
  <dcterms:created xsi:type="dcterms:W3CDTF">2013-06-13T10:15:00Z</dcterms:created>
  <dcterms:modified xsi:type="dcterms:W3CDTF">2013-06-13T10:15:00Z</dcterms:modified>
</cp:coreProperties>
</file>